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51" w:rsidRPr="006C2DA7" w:rsidRDefault="00460A51" w:rsidP="006C2DA7">
      <w:pPr>
        <w:spacing w:after="0" w:line="240" w:lineRule="auto"/>
        <w:jc w:val="center"/>
        <w:rPr>
          <w:b/>
          <w:sz w:val="28"/>
          <w:szCs w:val="28"/>
        </w:rPr>
      </w:pPr>
      <w:r w:rsidRPr="006C2DA7">
        <w:rPr>
          <w:b/>
          <w:sz w:val="28"/>
          <w:szCs w:val="28"/>
        </w:rPr>
        <w:t>OBRAZAC ZA POVRAT SREDSTAVA</w:t>
      </w:r>
    </w:p>
    <w:p w:rsidR="00460A51" w:rsidRDefault="00460A51" w:rsidP="006C2DA7">
      <w:pPr>
        <w:spacing w:after="0" w:line="240" w:lineRule="auto"/>
        <w:rPr>
          <w:b/>
          <w:sz w:val="26"/>
          <w:szCs w:val="26"/>
        </w:rPr>
      </w:pPr>
    </w:p>
    <w:p w:rsidR="00460A51" w:rsidRPr="006C2DA7" w:rsidRDefault="00460A51" w:rsidP="006C2DA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SREDNJA ŠKOLA: _____________________________</w:t>
      </w:r>
    </w:p>
    <w:p w:rsidR="00460A51" w:rsidRPr="006C2DA7" w:rsidRDefault="00460A51" w:rsidP="006C2DA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>Adresa: _____________________________________</w:t>
      </w:r>
    </w:p>
    <w:p w:rsidR="00460A51" w:rsidRPr="006C2DA7" w:rsidRDefault="00460A51" w:rsidP="006C2DA7">
      <w:pPr>
        <w:spacing w:after="0" w:line="240" w:lineRule="auto"/>
        <w:rPr>
          <w:b/>
          <w:sz w:val="26"/>
          <w:szCs w:val="26"/>
        </w:rPr>
      </w:pPr>
      <w:r w:rsidRPr="006C2DA7">
        <w:rPr>
          <w:b/>
          <w:sz w:val="24"/>
          <w:szCs w:val="24"/>
        </w:rPr>
        <w:t>Tel./Fax: ____________________________________</w:t>
      </w:r>
    </w:p>
    <w:p w:rsidR="00460A51" w:rsidRDefault="00460A51" w:rsidP="00EA4261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460A51" w:rsidRPr="00AB587C" w:rsidTr="00A6466A">
        <w:tc>
          <w:tcPr>
            <w:tcW w:w="9648" w:type="dxa"/>
            <w:gridSpan w:val="35"/>
            <w:shd w:val="clear" w:color="auto" w:fill="BFBFBF"/>
          </w:tcPr>
          <w:p w:rsidR="00460A51" w:rsidRPr="00AB587C" w:rsidRDefault="00460A51" w:rsidP="00A6466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9648" w:type="dxa"/>
            <w:gridSpan w:val="35"/>
            <w:shd w:val="clear" w:color="auto" w:fill="BFBFBF"/>
          </w:tcPr>
          <w:p w:rsidR="00460A51" w:rsidRPr="00AB587C" w:rsidRDefault="00460A51" w:rsidP="00A6466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 učenika</w:t>
            </w:r>
          </w:p>
          <w:p w:rsidR="00460A51" w:rsidRPr="00AB587C" w:rsidRDefault="00460A51" w:rsidP="00A6466A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AB587C">
              <w:rPr>
                <w:rFonts w:ascii="Arial Narrow" w:hAnsi="Arial Narrow"/>
                <w:i/>
                <w:sz w:val="18"/>
                <w:szCs w:val="18"/>
              </w:rPr>
              <w:t>(na čiji će račun biti uplaćen novac)</w:t>
            </w: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9648" w:type="dxa"/>
            <w:gridSpan w:val="35"/>
            <w:shd w:val="clear" w:color="auto" w:fill="BFBFBF"/>
          </w:tcPr>
          <w:p w:rsidR="00460A51" w:rsidRPr="00AB587C" w:rsidRDefault="00460A51" w:rsidP="00A6466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9648" w:type="dxa"/>
            <w:gridSpan w:val="35"/>
            <w:shd w:val="clear" w:color="auto" w:fill="BFBFBF"/>
          </w:tcPr>
          <w:p w:rsidR="00460A51" w:rsidRPr="00AB587C" w:rsidRDefault="00460A51" w:rsidP="00A6466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460A51" w:rsidRPr="00AB587C" w:rsidRDefault="00460A51" w:rsidP="00A6466A">
            <w:pPr>
              <w:spacing w:after="0" w:line="240" w:lineRule="auto"/>
              <w:jc w:val="center"/>
              <w:rPr>
                <w:i/>
              </w:rPr>
            </w:pPr>
            <w:r w:rsidRPr="00AB587C">
              <w:rPr>
                <w:i/>
              </w:rPr>
              <w:t>(tekući ili zaštićeni račun)</w:t>
            </w: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  <w:ind w:left="360"/>
            </w:pPr>
            <w:r w:rsidRPr="00AB587C">
              <w:t>a)75%          b)100%</w:t>
            </w: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460A51" w:rsidRPr="00AB587C" w:rsidRDefault="00460A51" w:rsidP="00A6466A">
            <w:pPr>
              <w:spacing w:after="0" w:line="240" w:lineRule="auto"/>
            </w:pPr>
          </w:p>
        </w:tc>
        <w:tc>
          <w:tcPr>
            <w:tcW w:w="1486" w:type="dxa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9648" w:type="dxa"/>
            <w:gridSpan w:val="35"/>
            <w:shd w:val="clear" w:color="auto" w:fill="BFBFBF"/>
          </w:tcPr>
          <w:p w:rsidR="00460A51" w:rsidRPr="00AB587C" w:rsidRDefault="00460A51" w:rsidP="00A6466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Cijena kupljene markice ili računa za svaki mjesec</w:t>
            </w:r>
          </w:p>
          <w:p w:rsidR="00460A51" w:rsidRPr="00AB587C" w:rsidRDefault="00460A51" w:rsidP="00A6466A">
            <w:pPr>
              <w:spacing w:after="0" w:line="240" w:lineRule="auto"/>
              <w:jc w:val="center"/>
              <w:rPr>
                <w:i/>
                <w:sz w:val="14"/>
                <w:szCs w:val="14"/>
              </w:rPr>
            </w:pPr>
            <w:r w:rsidRPr="00AB587C">
              <w:rPr>
                <w:i/>
                <w:sz w:val="14"/>
                <w:szCs w:val="14"/>
              </w:rPr>
              <w:t>puna cijena prepisana s markice</w:t>
            </w: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Svibanj 2014.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Lipanj 2014.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Rujan 2004.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Listopad 2014.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Studeni 2014.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Prosinac 2014.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Siječanj 2015.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2330" w:type="dxa"/>
          </w:tcPr>
          <w:p w:rsidR="00460A51" w:rsidRPr="00AB587C" w:rsidRDefault="00460A51" w:rsidP="00A6466A">
            <w:pPr>
              <w:spacing w:after="0" w:line="240" w:lineRule="auto"/>
            </w:pPr>
            <w:r w:rsidRPr="00AB587C">
              <w:t>Veljača 2015.</w:t>
            </w:r>
          </w:p>
        </w:tc>
        <w:tc>
          <w:tcPr>
            <w:tcW w:w="7318" w:type="dxa"/>
            <w:gridSpan w:val="34"/>
          </w:tcPr>
          <w:p w:rsidR="00460A51" w:rsidRPr="00AB587C" w:rsidRDefault="00460A51" w:rsidP="00A6466A">
            <w:pPr>
              <w:spacing w:after="0" w:line="240" w:lineRule="auto"/>
            </w:pPr>
          </w:p>
        </w:tc>
      </w:tr>
      <w:tr w:rsidR="00460A51" w:rsidRPr="00AB587C" w:rsidTr="00A6466A">
        <w:tc>
          <w:tcPr>
            <w:tcW w:w="9648" w:type="dxa"/>
            <w:gridSpan w:val="35"/>
          </w:tcPr>
          <w:p w:rsidR="00460A51" w:rsidRDefault="00460A51" w:rsidP="00A6466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460A51" w:rsidRDefault="00460A51" w:rsidP="00A6466A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>Sve markice/račun</w:t>
            </w:r>
            <w:bookmarkStart w:id="0" w:name="_GoBack"/>
            <w:bookmarkEnd w:id="0"/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>neposjedovanja pojedine markice,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>izjaviti da je markica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</w:t>
            </w:r>
            <w:r w:rsidRPr="00AB587C">
              <w:rPr>
                <w:i/>
              </w:rPr>
              <w:t>)</w:t>
            </w:r>
          </w:p>
          <w:p w:rsidR="00460A51" w:rsidRPr="00AB587C" w:rsidRDefault="00460A51" w:rsidP="00A6466A">
            <w:pPr>
              <w:numPr>
                <w:ilvl w:val="0"/>
                <w:numId w:val="3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fotokopiju </w:t>
            </w:r>
            <w:r>
              <w:rPr>
                <w:b/>
                <w:i/>
              </w:rPr>
              <w:t xml:space="preserve">(obiju strana) </w:t>
            </w:r>
            <w:r w:rsidRPr="00AB587C">
              <w:rPr>
                <w:b/>
                <w:i/>
              </w:rPr>
              <w:t>kartice tekućeg</w:t>
            </w:r>
            <w:r>
              <w:rPr>
                <w:b/>
                <w:i/>
              </w:rPr>
              <w:t xml:space="preserve"> računa roditelja</w:t>
            </w:r>
            <w:r w:rsidRPr="00AB587C">
              <w:rPr>
                <w:b/>
                <w:i/>
              </w:rPr>
              <w:t xml:space="preserve"> </w:t>
            </w:r>
          </w:p>
        </w:tc>
      </w:tr>
    </w:tbl>
    <w:p w:rsidR="00460A51" w:rsidRDefault="00460A51" w:rsidP="00EA4261">
      <w:pPr>
        <w:rPr>
          <w:b/>
        </w:rPr>
      </w:pPr>
    </w:p>
    <w:p w:rsidR="00460A51" w:rsidRDefault="00460A51" w:rsidP="00EA4261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460A51" w:rsidRDefault="00460A51" w:rsidP="00EA4261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460A51" w:rsidRDefault="00460A51" w:rsidP="00EA4261"/>
    <w:p w:rsidR="00460A51" w:rsidRPr="00EA4261" w:rsidRDefault="00460A51" w:rsidP="00EA4261">
      <w:r>
        <w:t>U _____________ , _______ 2015.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60A51" w:rsidRPr="00EA4261" w:rsidSect="00A6466A">
      <w:pgSz w:w="11906" w:h="16838" w:code="9"/>
      <w:pgMar w:top="907" w:right="1134" w:bottom="90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A51" w:rsidRDefault="00460A51">
      <w:r>
        <w:separator/>
      </w:r>
    </w:p>
  </w:endnote>
  <w:endnote w:type="continuationSeparator" w:id="0">
    <w:p w:rsidR="00460A51" w:rsidRDefault="0046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A51" w:rsidRDefault="00460A51">
      <w:r>
        <w:separator/>
      </w:r>
    </w:p>
  </w:footnote>
  <w:footnote w:type="continuationSeparator" w:id="0">
    <w:p w:rsidR="00460A51" w:rsidRDefault="00460A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91992"/>
    <w:multiLevelType w:val="hybridMultilevel"/>
    <w:tmpl w:val="3674572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BE5FA9"/>
    <w:multiLevelType w:val="hybridMultilevel"/>
    <w:tmpl w:val="B9BE6884"/>
    <w:lvl w:ilvl="0" w:tplc="19FC1706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DC1"/>
    <w:rsid w:val="000C5E59"/>
    <w:rsid w:val="000E3E8A"/>
    <w:rsid w:val="00106B95"/>
    <w:rsid w:val="001A1C15"/>
    <w:rsid w:val="001F1F2A"/>
    <w:rsid w:val="00275D28"/>
    <w:rsid w:val="0032518D"/>
    <w:rsid w:val="003515A9"/>
    <w:rsid w:val="00460A51"/>
    <w:rsid w:val="0046778F"/>
    <w:rsid w:val="004C4496"/>
    <w:rsid w:val="00541BF6"/>
    <w:rsid w:val="005801F4"/>
    <w:rsid w:val="00636BA4"/>
    <w:rsid w:val="0065387C"/>
    <w:rsid w:val="006A07E1"/>
    <w:rsid w:val="006A2300"/>
    <w:rsid w:val="006C2DA7"/>
    <w:rsid w:val="007A7164"/>
    <w:rsid w:val="007E5A60"/>
    <w:rsid w:val="007F3E1E"/>
    <w:rsid w:val="008D1F52"/>
    <w:rsid w:val="00935024"/>
    <w:rsid w:val="009A3E64"/>
    <w:rsid w:val="00A14932"/>
    <w:rsid w:val="00A6466A"/>
    <w:rsid w:val="00AB587C"/>
    <w:rsid w:val="00AF50D9"/>
    <w:rsid w:val="00B36844"/>
    <w:rsid w:val="00BF4049"/>
    <w:rsid w:val="00C20DC1"/>
    <w:rsid w:val="00C62F7A"/>
    <w:rsid w:val="00CA2F93"/>
    <w:rsid w:val="00CD7F1D"/>
    <w:rsid w:val="00EA4261"/>
    <w:rsid w:val="00FE5C9F"/>
    <w:rsid w:val="00F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0D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2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9A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06B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46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518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646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518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199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POVRAT SREDSTAVA</dc:title>
  <dc:subject/>
  <dc:creator>Guest</dc:creator>
  <cp:keywords/>
  <dc:description/>
  <cp:lastModifiedBy>dmagdic</cp:lastModifiedBy>
  <cp:revision>3</cp:revision>
  <cp:lastPrinted>2015-02-25T12:01:00Z</cp:lastPrinted>
  <dcterms:created xsi:type="dcterms:W3CDTF">2015-02-20T10:20:00Z</dcterms:created>
  <dcterms:modified xsi:type="dcterms:W3CDTF">2015-02-25T12:51:00Z</dcterms:modified>
</cp:coreProperties>
</file>